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2E" w:rsidRPr="004F4803" w:rsidRDefault="00AA052E" w:rsidP="00365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Start w:id="1" w:name="_Hlk144200746"/>
      <w:r w:rsidRPr="004F4803">
        <w:rPr>
          <w:rFonts w:ascii="Times New Roman" w:hAnsi="Times New Roman"/>
          <w:b/>
          <w:sz w:val="28"/>
          <w:szCs w:val="28"/>
        </w:rPr>
        <w:t>Что</w:t>
      </w:r>
      <w:r>
        <w:rPr>
          <w:rFonts w:ascii="Times New Roman" w:hAnsi="Times New Roman"/>
          <w:b/>
          <w:sz w:val="28"/>
          <w:szCs w:val="28"/>
        </w:rPr>
        <w:t xml:space="preserve"> мешает и что помогает в работе</w:t>
      </w:r>
      <w:r w:rsidRPr="004F4803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AA052E" w:rsidRPr="004F4803" w:rsidRDefault="00AA052E" w:rsidP="00365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A052E" w:rsidSect="00021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4803">
        <w:rPr>
          <w:rFonts w:ascii="Times New Roman" w:hAnsi="Times New Roman"/>
          <w:b/>
          <w:i/>
          <w:sz w:val="28"/>
          <w:szCs w:val="28"/>
          <w:u w:val="single"/>
        </w:rPr>
        <w:t xml:space="preserve">Качества, которые помогают </w:t>
      </w: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803">
        <w:rPr>
          <w:rFonts w:ascii="Times New Roman" w:hAnsi="Times New Roman"/>
          <w:b/>
          <w:sz w:val="28"/>
          <w:szCs w:val="28"/>
        </w:rPr>
        <w:t>Профессиональные качества:</w:t>
      </w:r>
    </w:p>
    <w:p w:rsidR="00AA052E" w:rsidRPr="004F4803" w:rsidRDefault="00AA052E" w:rsidP="003651F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высокая профессиональная квалификация </w:t>
      </w:r>
    </w:p>
    <w:p w:rsidR="00AA052E" w:rsidRPr="004F4803" w:rsidRDefault="00AA052E" w:rsidP="003651F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аккуратность и пунктуальность в работе </w:t>
      </w:r>
    </w:p>
    <w:p w:rsidR="00AA052E" w:rsidRPr="004F4803" w:rsidRDefault="00AA052E" w:rsidP="003651F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хорошее состояние здоровья </w:t>
      </w: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803">
        <w:rPr>
          <w:rFonts w:ascii="Times New Roman" w:hAnsi="Times New Roman"/>
          <w:b/>
          <w:sz w:val="28"/>
          <w:szCs w:val="28"/>
        </w:rPr>
        <w:t>Личные качества:</w:t>
      </w:r>
    </w:p>
    <w:p w:rsidR="00AA052E" w:rsidRPr="004F4803" w:rsidRDefault="00AA052E" w:rsidP="003651F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находчивость </w:t>
      </w:r>
    </w:p>
    <w:p w:rsidR="00AA052E" w:rsidRPr="004F4803" w:rsidRDefault="00AA052E" w:rsidP="003651F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высокий уровень контактности </w:t>
      </w:r>
    </w:p>
    <w:p w:rsidR="00AA052E" w:rsidRPr="004F4803" w:rsidRDefault="00AA052E" w:rsidP="003651F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дружелюбие </w:t>
      </w:r>
    </w:p>
    <w:p w:rsidR="00AA052E" w:rsidRPr="004F4803" w:rsidRDefault="00AA052E" w:rsidP="003651F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готовность помочь </w:t>
      </w:r>
    </w:p>
    <w:p w:rsidR="00AA052E" w:rsidRPr="004F4803" w:rsidRDefault="00AA052E" w:rsidP="003651F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терпеливость </w:t>
      </w:r>
    </w:p>
    <w:p w:rsidR="00AA052E" w:rsidRPr="004F4803" w:rsidRDefault="00AA052E" w:rsidP="003651F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упорство в достижении цели </w:t>
      </w:r>
    </w:p>
    <w:p w:rsidR="00AA052E" w:rsidRPr="004F4803" w:rsidRDefault="00AA052E" w:rsidP="003651F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вежливость, деликатность </w:t>
      </w:r>
    </w:p>
    <w:p w:rsidR="00AA052E" w:rsidRPr="004F4803" w:rsidRDefault="00AA052E" w:rsidP="003651F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уравновешенность </w:t>
      </w:r>
    </w:p>
    <w:p w:rsidR="00AA052E" w:rsidRPr="004F4803" w:rsidRDefault="00AA052E" w:rsidP="003651F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преданность </w:t>
      </w:r>
    </w:p>
    <w:p w:rsidR="00AA052E" w:rsidRPr="004F4803" w:rsidRDefault="00AA052E" w:rsidP="003651F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честолюбие </w:t>
      </w:r>
    </w:p>
    <w:p w:rsidR="00AA052E" w:rsidRPr="004F4803" w:rsidRDefault="00AA052E" w:rsidP="003651F8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опрятность и чистоплотность </w:t>
      </w: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4803">
        <w:rPr>
          <w:rFonts w:ascii="Times New Roman" w:hAnsi="Times New Roman"/>
          <w:b/>
          <w:i/>
          <w:sz w:val="28"/>
          <w:szCs w:val="28"/>
          <w:u w:val="single"/>
        </w:rPr>
        <w:t xml:space="preserve">Качества и причины, которые мешают </w:t>
      </w: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803">
        <w:rPr>
          <w:rFonts w:ascii="Times New Roman" w:hAnsi="Times New Roman"/>
          <w:b/>
          <w:sz w:val="28"/>
          <w:szCs w:val="28"/>
        </w:rPr>
        <w:t>Профессиональные качества:</w:t>
      </w:r>
    </w:p>
    <w:p w:rsidR="00AA052E" w:rsidRPr="004F4803" w:rsidRDefault="00AA052E" w:rsidP="003651F8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низкая квалификация </w:t>
      </w:r>
    </w:p>
    <w:p w:rsidR="00AA052E" w:rsidRPr="004F4803" w:rsidRDefault="00AA052E" w:rsidP="003651F8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отсутствие интереса к предлагаемой работе </w:t>
      </w:r>
    </w:p>
    <w:p w:rsidR="00AA052E" w:rsidRPr="004F4803" w:rsidRDefault="00AA052E" w:rsidP="003651F8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заинтересованность только в высоком заработке </w:t>
      </w:r>
    </w:p>
    <w:p w:rsidR="00AA052E" w:rsidRPr="004F4803" w:rsidRDefault="00AA052E" w:rsidP="003651F8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сверхквалифицированность для предлагаемой работы </w:t>
      </w:r>
    </w:p>
    <w:p w:rsidR="00AA052E" w:rsidRPr="004F4803" w:rsidRDefault="00AA052E" w:rsidP="003651F8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плохие деловые качества </w:t>
      </w: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52E" w:rsidRPr="004F4803" w:rsidRDefault="00AA052E" w:rsidP="00365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803">
        <w:rPr>
          <w:rFonts w:ascii="Times New Roman" w:hAnsi="Times New Roman"/>
          <w:b/>
          <w:sz w:val="28"/>
          <w:szCs w:val="28"/>
        </w:rPr>
        <w:t>Личные качества:</w:t>
      </w:r>
    </w:p>
    <w:p w:rsidR="00AA052E" w:rsidRPr="004F4803" w:rsidRDefault="00AA052E" w:rsidP="003651F8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самомнение – я все знаю </w:t>
      </w:r>
    </w:p>
    <w:p w:rsidR="00AA052E" w:rsidRPr="004F4803" w:rsidRDefault="00AA052E" w:rsidP="003651F8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недостаток учтивости </w:t>
      </w:r>
    </w:p>
    <w:p w:rsidR="00AA052E" w:rsidRPr="004F4803" w:rsidRDefault="00AA052E" w:rsidP="003651F8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нерешительность </w:t>
      </w:r>
    </w:p>
    <w:p w:rsidR="00AA052E" w:rsidRPr="004F4803" w:rsidRDefault="00AA052E" w:rsidP="003651F8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плохое чувство юмора </w:t>
      </w:r>
    </w:p>
    <w:p w:rsidR="00AA052E" w:rsidRPr="004F4803" w:rsidRDefault="00AA052E" w:rsidP="003651F8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циничность </w:t>
      </w:r>
    </w:p>
    <w:p w:rsidR="00AA052E" w:rsidRPr="004F4803" w:rsidRDefault="00AA052E" w:rsidP="003651F8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низкий моральный уровень </w:t>
      </w:r>
    </w:p>
    <w:p w:rsidR="00AA052E" w:rsidRPr="004F4803" w:rsidRDefault="00AA052E" w:rsidP="003651F8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сильные предрассудки </w:t>
      </w:r>
    </w:p>
    <w:p w:rsidR="00AA052E" w:rsidRPr="004F4803" w:rsidRDefault="00AA052E" w:rsidP="003651F8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F4803">
        <w:rPr>
          <w:rFonts w:ascii="Times New Roman" w:hAnsi="Times New Roman"/>
          <w:sz w:val="28"/>
          <w:szCs w:val="28"/>
        </w:rPr>
        <w:t xml:space="preserve">узкий круг интересов </w:t>
      </w:r>
    </w:p>
    <w:p w:rsidR="00AA052E" w:rsidRDefault="00AA052E" w:rsidP="00A40D8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40D8E">
        <w:rPr>
          <w:rFonts w:ascii="Times New Roman" w:hAnsi="Times New Roman"/>
          <w:sz w:val="28"/>
          <w:szCs w:val="28"/>
        </w:rPr>
        <w:t>неряшливость</w:t>
      </w:r>
      <w:bookmarkEnd w:id="1"/>
    </w:p>
    <w:sectPr w:rsidR="00AA052E" w:rsidSect="001C17F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D73"/>
    <w:multiLevelType w:val="hybridMultilevel"/>
    <w:tmpl w:val="690A0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88F"/>
    <w:multiLevelType w:val="hybridMultilevel"/>
    <w:tmpl w:val="F13E9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213E"/>
    <w:multiLevelType w:val="hybridMultilevel"/>
    <w:tmpl w:val="2072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E426F"/>
    <w:multiLevelType w:val="hybridMultilevel"/>
    <w:tmpl w:val="9B686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1F8"/>
    <w:rsid w:val="00021F60"/>
    <w:rsid w:val="001C17FE"/>
    <w:rsid w:val="001E4F85"/>
    <w:rsid w:val="002B4C72"/>
    <w:rsid w:val="003651F8"/>
    <w:rsid w:val="004F4803"/>
    <w:rsid w:val="005E6D0A"/>
    <w:rsid w:val="0066473A"/>
    <w:rsid w:val="00A40D8E"/>
    <w:rsid w:val="00AA052E"/>
    <w:rsid w:val="00B53825"/>
    <w:rsid w:val="00CF47E0"/>
    <w:rsid w:val="00DD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135</Words>
  <Characters>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Рагило</dc:creator>
  <cp:keywords/>
  <dc:description/>
  <cp:lastModifiedBy>lubeckaya</cp:lastModifiedBy>
  <cp:revision>2</cp:revision>
  <dcterms:created xsi:type="dcterms:W3CDTF">2023-08-29T08:28:00Z</dcterms:created>
  <dcterms:modified xsi:type="dcterms:W3CDTF">2023-11-17T08:32:00Z</dcterms:modified>
</cp:coreProperties>
</file>