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C7" w:rsidRDefault="00465DC7" w:rsidP="007A642E">
      <w:pPr>
        <w:tabs>
          <w:tab w:val="left" w:pos="9000"/>
        </w:tabs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Информационныематериалыдля проведения</w:t>
      </w:r>
    </w:p>
    <w:p w:rsidR="00465DC7" w:rsidRDefault="00465DC7" w:rsidP="007A642E">
      <w:pPr>
        <w:tabs>
          <w:tab w:val="left" w:pos="9000"/>
        </w:tabs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единого дня информирования в</w:t>
      </w:r>
    </w:p>
    <w:p w:rsidR="00465DC7" w:rsidRDefault="00465DC7" w:rsidP="007A642E">
      <w:pPr>
        <w:tabs>
          <w:tab w:val="left" w:pos="9000"/>
        </w:tabs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УО «БЕЛОРУССКАЯ ГОСУДАРСТВЕННАЯ</w:t>
      </w:r>
    </w:p>
    <w:p w:rsidR="00465DC7" w:rsidRDefault="00465DC7" w:rsidP="007A642E">
      <w:pPr>
        <w:tabs>
          <w:tab w:val="left" w:pos="9000"/>
        </w:tabs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АКАДЕМИЯ АВИАЦИИ»</w:t>
      </w:r>
    </w:p>
    <w:p w:rsidR="00465DC7" w:rsidRDefault="00465DC7" w:rsidP="007A642E">
      <w:pPr>
        <w:tabs>
          <w:tab w:val="left" w:pos="9000"/>
        </w:tabs>
        <w:jc w:val="center"/>
        <w:rPr>
          <w:color w:val="002060"/>
          <w:sz w:val="32"/>
          <w:szCs w:val="32"/>
        </w:rPr>
      </w:pPr>
    </w:p>
    <w:p w:rsidR="00465DC7" w:rsidRDefault="00465DC7" w:rsidP="007A642E">
      <w:pPr>
        <w:tabs>
          <w:tab w:val="left" w:pos="9000"/>
        </w:tabs>
        <w:rPr>
          <w:color w:val="002060"/>
          <w:sz w:val="32"/>
          <w:szCs w:val="32"/>
        </w:rPr>
      </w:pPr>
      <w:r w:rsidRPr="0045408C">
        <w:rPr>
          <w:b/>
          <w:noProof/>
          <w:color w:val="0066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23.75pt;height:109.5pt;visibility:visible">
            <v:imagedata r:id="rId7" o:title=""/>
          </v:shape>
        </w:pict>
      </w:r>
      <w:r>
        <w:rPr>
          <w:color w:val="002060"/>
          <w:sz w:val="32"/>
          <w:szCs w:val="32"/>
        </w:rPr>
        <w:t xml:space="preserve"> Апрель 2023г.</w:t>
      </w:r>
      <w:r>
        <w:rPr>
          <w:noProof/>
        </w:rPr>
        <w:pict>
          <v:shape id="Рисунок 4" o:spid="_x0000_i1026" type="#_x0000_t75" style="width:127.5pt;height:95.25pt;visibility:visible">
            <v:imagedata r:id="rId8" o:title=""/>
          </v:shape>
        </w:pict>
      </w:r>
    </w:p>
    <w:p w:rsidR="00465DC7" w:rsidRDefault="00465DC7" w:rsidP="007A642E">
      <w:pPr>
        <w:tabs>
          <w:tab w:val="left" w:pos="9000"/>
        </w:tabs>
        <w:jc w:val="center"/>
        <w:rPr>
          <w:color w:val="002060"/>
          <w:sz w:val="32"/>
          <w:szCs w:val="32"/>
        </w:rPr>
      </w:pPr>
    </w:p>
    <w:p w:rsidR="00465DC7" w:rsidRDefault="00465DC7" w:rsidP="007A642E">
      <w:pPr>
        <w:tabs>
          <w:tab w:val="left" w:pos="9000"/>
        </w:tabs>
        <w:ind w:left="-902" w:right="-6" w:hanging="516"/>
        <w:rPr>
          <w:rFonts w:ascii="Calibri" w:hAnsi="Calibri"/>
          <w:noProof/>
          <w:sz w:val="22"/>
          <w:szCs w:val="22"/>
        </w:rPr>
      </w:pPr>
    </w:p>
    <w:p w:rsidR="00465DC7" w:rsidRDefault="00465DC7" w:rsidP="007A642E">
      <w:pPr>
        <w:tabs>
          <w:tab w:val="left" w:pos="9000"/>
        </w:tabs>
        <w:ind w:left="-902" w:right="-6" w:hanging="516"/>
        <w:rPr>
          <w:b/>
          <w:color w:val="006600"/>
          <w:sz w:val="32"/>
          <w:szCs w:val="32"/>
        </w:rPr>
      </w:pPr>
    </w:p>
    <w:p w:rsidR="00465DC7" w:rsidRDefault="00465DC7" w:rsidP="007A642E">
      <w:pPr>
        <w:tabs>
          <w:tab w:val="left" w:pos="9000"/>
        </w:tabs>
        <w:ind w:left="-902" w:right="-6" w:hanging="516"/>
        <w:rPr>
          <w:b/>
          <w:color w:val="006600"/>
          <w:sz w:val="32"/>
          <w:szCs w:val="32"/>
        </w:rPr>
      </w:pPr>
    </w:p>
    <w:p w:rsidR="00465DC7" w:rsidRPr="007A642E" w:rsidRDefault="00465DC7" w:rsidP="007A642E">
      <w:pPr>
        <w:spacing w:line="360" w:lineRule="auto"/>
        <w:jc w:val="center"/>
        <w:rPr>
          <w:b/>
          <w:color w:val="993300"/>
          <w:sz w:val="36"/>
          <w:szCs w:val="36"/>
        </w:rPr>
      </w:pPr>
      <w:r w:rsidRPr="007A642E">
        <w:rPr>
          <w:b/>
          <w:color w:val="993300"/>
          <w:sz w:val="36"/>
          <w:szCs w:val="36"/>
        </w:rPr>
        <w:t>КЛЮЧЕВЫЕ АСПЕКТЫ</w:t>
      </w:r>
      <w:r>
        <w:rPr>
          <w:b/>
          <w:color w:val="993300"/>
          <w:sz w:val="36"/>
          <w:szCs w:val="36"/>
        </w:rPr>
        <w:t xml:space="preserve"> </w:t>
      </w:r>
      <w:r w:rsidRPr="007A642E">
        <w:rPr>
          <w:b/>
          <w:color w:val="993300"/>
          <w:sz w:val="36"/>
          <w:szCs w:val="36"/>
        </w:rPr>
        <w:t xml:space="preserve">ПОСЛАНИЯ </w:t>
      </w:r>
    </w:p>
    <w:p w:rsidR="00465DC7" w:rsidRPr="007A642E" w:rsidRDefault="00465DC7" w:rsidP="007A642E">
      <w:pPr>
        <w:spacing w:line="360" w:lineRule="auto"/>
        <w:jc w:val="center"/>
        <w:rPr>
          <w:b/>
          <w:color w:val="993300"/>
          <w:sz w:val="36"/>
          <w:szCs w:val="36"/>
        </w:rPr>
      </w:pPr>
      <w:r w:rsidRPr="007A642E">
        <w:rPr>
          <w:b/>
          <w:color w:val="993300"/>
          <w:sz w:val="36"/>
          <w:szCs w:val="36"/>
        </w:rPr>
        <w:t xml:space="preserve">ПРЕЗИДЕНТА РЕСПУБЛИКИ БЕЛАРУСЬ А.Г.ЛУКАШЕНКО БЕЛОРУССКОМУ НАРОДУ И НАЦИОНАЛЬНОМУ СОБРАНИЮ </w:t>
      </w:r>
    </w:p>
    <w:p w:rsidR="00465DC7" w:rsidRPr="007A642E" w:rsidRDefault="00465DC7" w:rsidP="007A642E">
      <w:pPr>
        <w:spacing w:line="360" w:lineRule="auto"/>
        <w:jc w:val="center"/>
        <w:rPr>
          <w:b/>
          <w:color w:val="993300"/>
          <w:sz w:val="36"/>
          <w:szCs w:val="36"/>
        </w:rPr>
      </w:pPr>
      <w:r w:rsidRPr="007A642E">
        <w:rPr>
          <w:b/>
          <w:color w:val="993300"/>
          <w:sz w:val="36"/>
          <w:szCs w:val="36"/>
        </w:rPr>
        <w:t>РЕСПУБЛИКИ БЕЛАРУСЬ</w:t>
      </w:r>
    </w:p>
    <w:p w:rsidR="00465DC7" w:rsidRDefault="00465DC7" w:rsidP="00F30119">
      <w:pPr>
        <w:jc w:val="center"/>
        <w:rPr>
          <w:sz w:val="30"/>
          <w:szCs w:val="30"/>
        </w:rPr>
      </w:pPr>
    </w:p>
    <w:p w:rsidR="00465DC7" w:rsidRDefault="00465DC7" w:rsidP="00F30119">
      <w:pPr>
        <w:jc w:val="center"/>
        <w:rPr>
          <w:sz w:val="30"/>
          <w:szCs w:val="30"/>
        </w:rPr>
      </w:pPr>
    </w:p>
    <w:p w:rsidR="00465DC7" w:rsidRDefault="00465DC7" w:rsidP="00F30119">
      <w:pPr>
        <w:jc w:val="center"/>
        <w:rPr>
          <w:sz w:val="30"/>
          <w:szCs w:val="30"/>
        </w:rPr>
      </w:pPr>
    </w:p>
    <w:p w:rsidR="00465DC7" w:rsidRDefault="00465DC7" w:rsidP="00F30119">
      <w:pPr>
        <w:jc w:val="center"/>
        <w:rPr>
          <w:sz w:val="30"/>
          <w:szCs w:val="30"/>
        </w:rPr>
      </w:pPr>
    </w:p>
    <w:p w:rsidR="00465DC7" w:rsidRDefault="00465DC7" w:rsidP="00F30119">
      <w:pPr>
        <w:jc w:val="center"/>
        <w:rPr>
          <w:sz w:val="30"/>
          <w:szCs w:val="30"/>
        </w:rPr>
      </w:pPr>
    </w:p>
    <w:p w:rsidR="00465DC7" w:rsidRDefault="00465DC7" w:rsidP="00F30119">
      <w:pPr>
        <w:jc w:val="center"/>
        <w:rPr>
          <w:sz w:val="30"/>
          <w:szCs w:val="30"/>
        </w:rPr>
      </w:pPr>
    </w:p>
    <w:p w:rsidR="00465DC7" w:rsidRDefault="00465DC7" w:rsidP="00F30119">
      <w:pPr>
        <w:jc w:val="center"/>
        <w:rPr>
          <w:sz w:val="30"/>
          <w:szCs w:val="30"/>
        </w:rPr>
      </w:pPr>
    </w:p>
    <w:p w:rsidR="00465DC7" w:rsidRDefault="00465DC7" w:rsidP="00F30119">
      <w:pPr>
        <w:jc w:val="center"/>
        <w:rPr>
          <w:sz w:val="30"/>
          <w:szCs w:val="30"/>
        </w:rPr>
      </w:pPr>
    </w:p>
    <w:p w:rsidR="00465DC7" w:rsidRDefault="00465DC7" w:rsidP="00F30119">
      <w:pPr>
        <w:jc w:val="center"/>
        <w:rPr>
          <w:sz w:val="30"/>
          <w:szCs w:val="30"/>
        </w:rPr>
      </w:pPr>
    </w:p>
    <w:p w:rsidR="00465DC7" w:rsidRDefault="00465DC7" w:rsidP="00F30119">
      <w:pPr>
        <w:jc w:val="center"/>
        <w:rPr>
          <w:sz w:val="30"/>
          <w:szCs w:val="30"/>
        </w:rPr>
      </w:pPr>
    </w:p>
    <w:p w:rsidR="00465DC7" w:rsidRPr="00F30119" w:rsidRDefault="00465DC7" w:rsidP="00F30119">
      <w:pPr>
        <w:jc w:val="center"/>
        <w:rPr>
          <w:sz w:val="30"/>
          <w:szCs w:val="30"/>
        </w:rPr>
      </w:pPr>
    </w:p>
    <w:p w:rsidR="00465DC7" w:rsidRPr="00D966B7" w:rsidRDefault="00465DC7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465DC7" w:rsidRPr="00D966B7" w:rsidRDefault="00465DC7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465DC7" w:rsidRPr="00D966B7" w:rsidRDefault="00465DC7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 xml:space="preserve">Президента Республики Беларусь,материалов </w:t>
      </w:r>
      <w:r>
        <w:rPr>
          <w:i/>
          <w:sz w:val="30"/>
          <w:szCs w:val="30"/>
        </w:rPr>
        <w:t>агентства ”</w:t>
      </w:r>
      <w:r w:rsidRPr="00D966B7">
        <w:rPr>
          <w:i/>
          <w:sz w:val="30"/>
          <w:szCs w:val="30"/>
        </w:rPr>
        <w:t>БелТА</w:t>
      </w:r>
      <w:r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br/>
        <w:t xml:space="preserve">и </w:t>
      </w:r>
      <w:r>
        <w:rPr>
          <w:i/>
          <w:sz w:val="30"/>
          <w:szCs w:val="30"/>
        </w:rPr>
        <w:t>газеты ”</w:t>
      </w:r>
      <w:r w:rsidRPr="00D966B7">
        <w:rPr>
          <w:i/>
          <w:sz w:val="30"/>
          <w:szCs w:val="30"/>
        </w:rPr>
        <w:t>СБ. Беларусь сегодня</w:t>
      </w:r>
      <w:r>
        <w:rPr>
          <w:i/>
          <w:sz w:val="30"/>
          <w:szCs w:val="30"/>
        </w:rPr>
        <w:t>“</w:t>
      </w:r>
    </w:p>
    <w:p w:rsidR="00465DC7" w:rsidRPr="00F30119" w:rsidRDefault="00465DC7" w:rsidP="00F30119">
      <w:pPr>
        <w:jc w:val="center"/>
        <w:rPr>
          <w:sz w:val="30"/>
          <w:szCs w:val="30"/>
        </w:rPr>
      </w:pPr>
    </w:p>
    <w:p w:rsidR="00465DC7" w:rsidRPr="006918AB" w:rsidRDefault="00465DC7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>
        <w:rPr>
          <w:color w:val="000000"/>
          <w:sz w:val="30"/>
          <w:szCs w:val="30"/>
        </w:rPr>
        <w:t xml:space="preserve"> В соответствии со статьей 84 Конституции Республики Беларусь </w:t>
      </w:r>
      <w:r>
        <w:rPr>
          <w:b/>
          <w:sz w:val="30"/>
          <w:szCs w:val="30"/>
        </w:rPr>
        <w:t>31марта</w:t>
      </w:r>
      <w:r w:rsidRPr="005A7BD8">
        <w:rPr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5A7BD8">
          <w:rPr>
            <w:b/>
            <w:sz w:val="30"/>
            <w:szCs w:val="30"/>
          </w:rPr>
          <w:t>20</w:t>
        </w:r>
        <w:r>
          <w:rPr>
            <w:b/>
            <w:sz w:val="30"/>
            <w:szCs w:val="30"/>
          </w:rPr>
          <w:t>23</w:t>
        </w:r>
        <w:r w:rsidRPr="005A7BD8">
          <w:rPr>
            <w:b/>
            <w:sz w:val="30"/>
            <w:szCs w:val="30"/>
          </w:rPr>
          <w:t xml:space="preserve"> г</w:t>
        </w:r>
      </w:smartTag>
      <w:r w:rsidRPr="005A7BD8">
        <w:rPr>
          <w:b/>
          <w:sz w:val="30"/>
          <w:szCs w:val="30"/>
        </w:rPr>
        <w:t xml:space="preserve">. </w:t>
      </w:r>
      <w:r w:rsidRPr="00BF2A6B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в очередной раз </w:t>
      </w:r>
      <w:r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Pr="006918AB">
        <w:rPr>
          <w:b/>
          <w:sz w:val="30"/>
          <w:szCs w:val="30"/>
        </w:rPr>
        <w:t>Республики Беларусь</w:t>
      </w:r>
      <w:r>
        <w:rPr>
          <w:b/>
          <w:sz w:val="30"/>
          <w:szCs w:val="30"/>
        </w:rPr>
        <w:t xml:space="preserve"> </w:t>
      </w:r>
      <w:r w:rsidRPr="006918AB">
        <w:rPr>
          <w:sz w:val="30"/>
          <w:szCs w:val="30"/>
        </w:rPr>
        <w:t>(далее – Послание).</w:t>
      </w:r>
    </w:p>
    <w:p w:rsidR="00465DC7" w:rsidRPr="006918AB" w:rsidRDefault="00465DC7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>
        <w:rPr>
          <w:sz w:val="30"/>
          <w:szCs w:val="30"/>
        </w:rPr>
        <w:t xml:space="preserve">проходило </w:t>
      </w:r>
      <w:r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Pr="00E45EBF">
        <w:rPr>
          <w:sz w:val="30"/>
          <w:szCs w:val="30"/>
        </w:rPr>
        <w:t>более 2,5 тыс. человек</w:t>
      </w:r>
      <w:r>
        <w:rPr>
          <w:sz w:val="30"/>
          <w:szCs w:val="30"/>
        </w:rPr>
        <w:t>. Среди приглашенных присутствовали</w:t>
      </w:r>
      <w:r w:rsidRPr="00E45EBF">
        <w:rPr>
          <w:sz w:val="30"/>
          <w:szCs w:val="30"/>
        </w:rPr>
        <w:t xml:space="preserve"> парламентарии и делегации от областей и г</w:t>
      </w:r>
      <w:r>
        <w:rPr>
          <w:sz w:val="30"/>
          <w:szCs w:val="30"/>
        </w:rPr>
        <w:t>.</w:t>
      </w:r>
      <w:r w:rsidRPr="00E45EBF">
        <w:rPr>
          <w:sz w:val="30"/>
          <w:szCs w:val="30"/>
        </w:rPr>
        <w:t>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>
        <w:rPr>
          <w:sz w:val="30"/>
          <w:szCs w:val="30"/>
        </w:rPr>
        <w:t xml:space="preserve"> </w:t>
      </w:r>
      <w:r w:rsidRPr="00E45EBF">
        <w:rPr>
          <w:sz w:val="30"/>
          <w:szCs w:val="30"/>
        </w:rPr>
        <w:t>гражданского общества</w:t>
      </w:r>
      <w:r>
        <w:rPr>
          <w:sz w:val="30"/>
          <w:szCs w:val="30"/>
        </w:rPr>
        <w:t xml:space="preserve">, а также </w:t>
      </w:r>
      <w:r w:rsidRPr="00E45EBF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и</w:t>
      </w:r>
      <w:r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465DC7" w:rsidRDefault="00465DC7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465DC7" w:rsidRPr="009E2E4C" w:rsidRDefault="00465DC7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”Вопросы, которые ставим, касаются каждого белоруса. Темы, которые мы обсуждаем, – от жизни.</w:t>
      </w:r>
      <w:r>
        <w:rPr>
          <w:i/>
          <w:sz w:val="30"/>
          <w:szCs w:val="30"/>
        </w:rPr>
        <w:t xml:space="preserve"> </w:t>
      </w:r>
      <w:r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>
        <w:rPr>
          <w:b/>
          <w:i/>
          <w:sz w:val="30"/>
          <w:szCs w:val="30"/>
        </w:rPr>
        <w:t xml:space="preserve"> </w:t>
      </w:r>
      <w:r w:rsidRPr="009E2E4C">
        <w:rPr>
          <w:i/>
          <w:sz w:val="30"/>
          <w:szCs w:val="30"/>
        </w:rPr>
        <w:t>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жизни“</w:t>
      </w:r>
      <w:r w:rsidRPr="009E2E4C">
        <w:rPr>
          <w:sz w:val="30"/>
          <w:szCs w:val="30"/>
        </w:rPr>
        <w:t>, – убежден Президент Республики Беларусь.</w:t>
      </w:r>
    </w:p>
    <w:p w:rsidR="00465DC7" w:rsidRPr="009E2E4C" w:rsidRDefault="00465DC7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Pr="009E2E4C">
        <w:rPr>
          <w:sz w:val="30"/>
          <w:szCs w:val="30"/>
        </w:rPr>
        <w:br/>
        <w:t xml:space="preserve">и независимости. Актуальность </w:t>
      </w:r>
      <w:r>
        <w:rPr>
          <w:sz w:val="30"/>
          <w:szCs w:val="30"/>
        </w:rPr>
        <w:t xml:space="preserve">обозначенной </w:t>
      </w:r>
      <w:r w:rsidRPr="009E2E4C">
        <w:rPr>
          <w:sz w:val="30"/>
          <w:szCs w:val="30"/>
        </w:rPr>
        <w:t xml:space="preserve">белорусским лидером тематики определяется тем, что </w:t>
      </w:r>
      <w:r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>
        <w:rPr>
          <w:b/>
          <w:sz w:val="30"/>
          <w:szCs w:val="30"/>
        </w:rPr>
        <w:t xml:space="preserve"> </w:t>
      </w:r>
      <w:r w:rsidRPr="009E2E4C">
        <w:rPr>
          <w:b/>
          <w:sz w:val="30"/>
          <w:szCs w:val="30"/>
        </w:rPr>
        <w:t>суверенитета</w:t>
      </w:r>
      <w:r w:rsidRPr="009E2E4C">
        <w:rPr>
          <w:b/>
          <w:sz w:val="30"/>
          <w:szCs w:val="30"/>
        </w:rPr>
        <w:br/>
        <w:t>и независимости</w:t>
      </w:r>
      <w:r w:rsidRPr="009E2E4C">
        <w:rPr>
          <w:sz w:val="30"/>
          <w:szCs w:val="30"/>
        </w:rPr>
        <w:t>.</w:t>
      </w:r>
    </w:p>
    <w:p w:rsidR="00465DC7" w:rsidRPr="009E2E4C" w:rsidRDefault="00465DC7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465DC7" w:rsidRPr="009E2E4C" w:rsidRDefault="00465DC7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единство;</w:t>
      </w:r>
    </w:p>
    <w:p w:rsidR="00465DC7" w:rsidRPr="009E2E4C" w:rsidRDefault="00465DC7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465DC7" w:rsidRPr="009E2E4C" w:rsidRDefault="00465DC7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экономика и развитие страны в санкционных условиях;</w:t>
      </w:r>
    </w:p>
    <w:p w:rsidR="00465DC7" w:rsidRPr="009E2E4C" w:rsidRDefault="00465DC7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справедливость;</w:t>
      </w:r>
    </w:p>
    <w:p w:rsidR="00465DC7" w:rsidRPr="009E2E4C" w:rsidRDefault="00465DC7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независимая внешняя политика;</w:t>
      </w:r>
    </w:p>
    <w:p w:rsidR="00465DC7" w:rsidRPr="009E2E4C" w:rsidRDefault="00465DC7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обороноспособность и безопасность государства.</w:t>
      </w:r>
    </w:p>
    <w:p w:rsidR="00465DC7" w:rsidRPr="006918AB" w:rsidRDefault="00465DC7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>
        <w:rPr>
          <w:sz w:val="30"/>
          <w:szCs w:val="30"/>
        </w:rPr>
        <w:t xml:space="preserve">акцентировал внимание на основных </w:t>
      </w:r>
      <w:r w:rsidRPr="00CA0F22">
        <w:rPr>
          <w:sz w:val="30"/>
          <w:szCs w:val="30"/>
        </w:rPr>
        <w:t>события</w:t>
      </w:r>
      <w:r>
        <w:rPr>
          <w:sz w:val="30"/>
          <w:szCs w:val="30"/>
        </w:rPr>
        <w:t>х</w:t>
      </w:r>
      <w:r w:rsidRPr="00CA0F22">
        <w:rPr>
          <w:sz w:val="30"/>
          <w:szCs w:val="30"/>
        </w:rPr>
        <w:t>, сыгравши</w:t>
      </w:r>
      <w:r>
        <w:rPr>
          <w:sz w:val="30"/>
          <w:szCs w:val="30"/>
        </w:rPr>
        <w:t>х</w:t>
      </w:r>
      <w:r w:rsidRPr="00CA0F22">
        <w:rPr>
          <w:sz w:val="30"/>
          <w:szCs w:val="30"/>
        </w:rPr>
        <w:t xml:space="preserve"> роль триггера </w:t>
      </w:r>
      <w:r>
        <w:rPr>
          <w:sz w:val="30"/>
          <w:szCs w:val="30"/>
        </w:rPr>
        <w:br/>
      </w:r>
      <w:r w:rsidRPr="00CA0F22">
        <w:rPr>
          <w:sz w:val="30"/>
          <w:szCs w:val="30"/>
        </w:rPr>
        <w:t xml:space="preserve">в </w:t>
      </w:r>
      <w:r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>
        <w:rPr>
          <w:i/>
          <w:spacing w:val="-8"/>
          <w:sz w:val="30"/>
          <w:szCs w:val="30"/>
        </w:rPr>
        <w:t>”</w:t>
      </w:r>
      <w:r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санкционных войн. Народы не понимают, как может быть совместима идеология глобального международного проекта устойчивого развития с такими </w:t>
      </w:r>
      <w:r>
        <w:rPr>
          <w:i/>
          <w:spacing w:val="-8"/>
          <w:sz w:val="30"/>
          <w:szCs w:val="30"/>
        </w:rPr>
        <w:t>”</w:t>
      </w:r>
      <w:r w:rsidRPr="007530B5">
        <w:rPr>
          <w:i/>
          <w:spacing w:val="-8"/>
          <w:sz w:val="30"/>
          <w:szCs w:val="30"/>
        </w:rPr>
        <w:t>достижениями</w:t>
      </w:r>
      <w:r>
        <w:rPr>
          <w:i/>
          <w:spacing w:val="-8"/>
          <w:sz w:val="30"/>
          <w:szCs w:val="30"/>
        </w:rPr>
        <w:t>“</w:t>
      </w:r>
      <w:r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>
        <w:rPr>
          <w:sz w:val="30"/>
          <w:szCs w:val="30"/>
        </w:rPr>
        <w:t xml:space="preserve"> </w:t>
      </w:r>
      <w:r w:rsidRPr="00FE2DE8">
        <w:rPr>
          <w:sz w:val="30"/>
          <w:szCs w:val="30"/>
        </w:rPr>
        <w:t>Подобное развитие трудно назвать цивилизационным.</w:t>
      </w:r>
      <w:r>
        <w:rPr>
          <w:sz w:val="30"/>
          <w:szCs w:val="30"/>
        </w:rPr>
        <w:t xml:space="preserve"> По словам Александра Лукашенко, </w:t>
      </w:r>
      <w:r>
        <w:rPr>
          <w:i/>
          <w:spacing w:val="-8"/>
          <w:sz w:val="30"/>
          <w:szCs w:val="30"/>
        </w:rPr>
        <w:t>”</w:t>
      </w:r>
      <w:r w:rsidRPr="007530B5">
        <w:rPr>
          <w:i/>
          <w:spacing w:val="-8"/>
          <w:sz w:val="30"/>
          <w:szCs w:val="30"/>
        </w:rPr>
        <w:t>это глубочайший кризис</w:t>
      </w:r>
      <w:r>
        <w:rPr>
          <w:i/>
          <w:spacing w:val="-8"/>
          <w:sz w:val="30"/>
          <w:szCs w:val="30"/>
        </w:rPr>
        <w:t>…</w:t>
      </w:r>
      <w:r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465DC7" w:rsidRPr="006918AB" w:rsidRDefault="00465DC7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 xml:space="preserve">м украинского конфликта. Александр Лукашенко напомнил, </w:t>
      </w:r>
      <w:r w:rsidRPr="006918AB">
        <w:rPr>
          <w:sz w:val="30"/>
          <w:szCs w:val="30"/>
        </w:rPr>
        <w:t>что</w:t>
      </w:r>
      <w:r>
        <w:rPr>
          <w:sz w:val="30"/>
          <w:szCs w:val="30"/>
        </w:rPr>
        <w:t xml:space="preserve"> </w:t>
      </w:r>
      <w:r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Pr="006918AB">
        <w:rPr>
          <w:sz w:val="30"/>
          <w:szCs w:val="30"/>
        </w:rPr>
        <w:t xml:space="preserve">. </w:t>
      </w:r>
      <w:r>
        <w:rPr>
          <w:b/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>
        <w:rPr>
          <w:b/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до последнего украинца</w:t>
      </w:r>
      <w:r>
        <w:rPr>
          <w:b/>
          <w:i/>
          <w:spacing w:val="-8"/>
          <w:sz w:val="30"/>
          <w:szCs w:val="30"/>
        </w:rPr>
        <w:t>“</w:t>
      </w:r>
      <w:r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>
        <w:rPr>
          <w:b/>
          <w:i/>
          <w:spacing w:val="-8"/>
          <w:sz w:val="30"/>
          <w:szCs w:val="30"/>
        </w:rPr>
        <w:t>“</w:t>
      </w:r>
      <w:r w:rsidRPr="006918AB">
        <w:rPr>
          <w:spacing w:val="-6"/>
          <w:sz w:val="30"/>
          <w:szCs w:val="30"/>
        </w:rPr>
        <w:t>, –</w:t>
      </w:r>
      <w:r w:rsidRPr="006918AB">
        <w:rPr>
          <w:sz w:val="30"/>
          <w:szCs w:val="30"/>
        </w:rPr>
        <w:t>констатировал белорусский лидер.</w:t>
      </w:r>
    </w:p>
    <w:p w:rsidR="00465DC7" w:rsidRPr="009E2E4C" w:rsidRDefault="00465DC7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в связи с этим подчеркнул, что остановиться надо сейчас, пока не началась эскалация: </w:t>
      </w:r>
      <w:r w:rsidRPr="009E2E4C">
        <w:rPr>
          <w:i/>
          <w:sz w:val="30"/>
          <w:szCs w:val="30"/>
        </w:rPr>
        <w:t>”Все вы понимаете и знаете: путь один – переговоры, переговоры</w:t>
      </w:r>
      <w:r>
        <w:rPr>
          <w:i/>
          <w:sz w:val="30"/>
          <w:szCs w:val="30"/>
        </w:rPr>
        <w:t xml:space="preserve"> без предварительных условий!.. </w:t>
      </w:r>
      <w:r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безумие!“</w:t>
      </w:r>
      <w:r w:rsidRPr="009E2E4C">
        <w:rPr>
          <w:sz w:val="30"/>
          <w:szCs w:val="30"/>
        </w:rPr>
        <w:t>.</w:t>
      </w:r>
    </w:p>
    <w:p w:rsidR="00465DC7" w:rsidRPr="00133FC9" w:rsidRDefault="00465DC7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 с сожалением констатировал, что</w:t>
      </w:r>
      <w:r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Беларусь пытаются втянуть в войну.</w:t>
      </w:r>
      <w:r w:rsidRPr="00133FC9">
        <w:rPr>
          <w:b/>
          <w:i/>
          <w:sz w:val="30"/>
          <w:szCs w:val="30"/>
        </w:rPr>
        <w:t>”Они хотят политических изменений, но уже с ружьем в руках, прийти к нам и осуществить эти политические изменения“</w:t>
      </w:r>
      <w:r w:rsidRPr="00133FC9">
        <w:rPr>
          <w:sz w:val="30"/>
          <w:szCs w:val="30"/>
        </w:rPr>
        <w:t>, – заявил Президент. Чтобы этого не произошло, Глава государства выделил шесть главных условий сохранения суверенитета и независимости Республики Беларусь: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Pr="00133FC9">
        <w:rPr>
          <w:b/>
          <w:i/>
          <w:sz w:val="30"/>
          <w:szCs w:val="30"/>
        </w:rPr>
        <w:t>”Суверенитет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государства“</w:t>
      </w:r>
      <w:r w:rsidRPr="00133FC9">
        <w:rPr>
          <w:sz w:val="30"/>
          <w:szCs w:val="30"/>
        </w:rPr>
        <w:t>, – убежден Президент Республики Беларусь.</w:t>
      </w:r>
    </w:p>
    <w:p w:rsidR="00465DC7" w:rsidRDefault="00465DC7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>
        <w:rPr>
          <w:b/>
          <w:sz w:val="30"/>
          <w:szCs w:val="30"/>
          <w:u w:val="single"/>
        </w:rPr>
        <w:t>во</w:t>
      </w:r>
    </w:p>
    <w:p w:rsidR="00465DC7" w:rsidRPr="00CF6B18" w:rsidRDefault="00465DC7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сохранения суверенитета и независимости – народное единство. </w:t>
      </w:r>
    </w:p>
    <w:p w:rsidR="00465DC7" w:rsidRDefault="00465DC7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465DC7" w:rsidRDefault="00465DC7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>
        <w:rPr>
          <w:sz w:val="30"/>
          <w:szCs w:val="30"/>
        </w:rPr>
        <w:t>Конституции 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государства.</w:t>
      </w:r>
    </w:p>
    <w:p w:rsidR="00465DC7" w:rsidRDefault="00465DC7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465DC7" w:rsidRPr="005965F0" w:rsidRDefault="00465DC7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465DC7" w:rsidRDefault="00465DC7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465DC7" w:rsidRDefault="00465DC7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Александр Лукашенко напомнил, что </w:t>
      </w:r>
      <w:r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фактам“</w:t>
      </w:r>
      <w:r>
        <w:rPr>
          <w:sz w:val="30"/>
          <w:szCs w:val="30"/>
        </w:rPr>
        <w:t>.</w:t>
      </w:r>
    </w:p>
    <w:p w:rsidR="00465DC7" w:rsidRDefault="00465DC7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65DC7" w:rsidRDefault="00465DC7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 xml:space="preserve">подавляющем преимуществе православия. </w:t>
      </w:r>
      <w:r w:rsidRPr="005742B9">
        <w:rPr>
          <w:b/>
          <w:i/>
          <w:spacing w:val="-2"/>
          <w:sz w:val="30"/>
          <w:szCs w:val="30"/>
        </w:rPr>
        <w:t>”Именно конфессиональный выбор,</w:t>
      </w:r>
      <w:r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>
        <w:rPr>
          <w:b/>
          <w:i/>
          <w:sz w:val="30"/>
          <w:szCs w:val="30"/>
        </w:rPr>
        <w:t>“</w:t>
      </w:r>
      <w:r w:rsidRPr="004D57F0">
        <w:rPr>
          <w:sz w:val="30"/>
          <w:szCs w:val="30"/>
        </w:rPr>
        <w:t xml:space="preserve">, – </w:t>
      </w:r>
      <w:r>
        <w:rPr>
          <w:sz w:val="30"/>
          <w:szCs w:val="30"/>
        </w:rPr>
        <w:t>констатировал Глава государства</w:t>
      </w:r>
      <w:r w:rsidRPr="004D57F0">
        <w:rPr>
          <w:sz w:val="30"/>
          <w:szCs w:val="30"/>
        </w:rPr>
        <w:t>;</w:t>
      </w:r>
    </w:p>
    <w:p w:rsidR="00465DC7" w:rsidRDefault="00465DC7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465DC7" w:rsidRDefault="00465DC7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.Великое </w:t>
      </w:r>
      <w:r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65DC7" w:rsidRDefault="00465DC7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 xml:space="preserve">Лукашенко убежден: </w:t>
      </w:r>
      <w:r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:rsidR="00465DC7" w:rsidRDefault="00465DC7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Посполитая. </w:t>
      </w:r>
      <w:r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465DC7" w:rsidRDefault="00465DC7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Pr="00880049">
        <w:rPr>
          <w:b/>
          <w:i/>
          <w:spacing w:val="-4"/>
          <w:sz w:val="30"/>
          <w:szCs w:val="30"/>
        </w:rPr>
        <w:t>”В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465DC7" w:rsidRDefault="00465DC7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t xml:space="preserve">Не разрушение и огульное очернение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465DC7" w:rsidRDefault="00465DC7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белорусский лидер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>
        <w:rPr>
          <w:b/>
          <w:i/>
          <w:sz w:val="30"/>
          <w:szCs w:val="30"/>
        </w:rPr>
        <w:t>”</w:t>
      </w:r>
      <w:r w:rsidRPr="00A11112">
        <w:rPr>
          <w:b/>
          <w:i/>
          <w:sz w:val="30"/>
          <w:szCs w:val="30"/>
        </w:rPr>
        <w:t>импортозамещении</w:t>
      </w:r>
      <w:r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r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 активней продвигать свои традиции, свои символы, своих артистов, художников и так далее. Тем более что спрос на отечественное, на родное растет…Люди хотят видеть не импортированные, а созданные в своей стране образы – если хотите, тренды – во всем</w:t>
      </w:r>
      <w:r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:rsidR="00465DC7" w:rsidRDefault="00465DC7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>Экономика и развитие страны в санкционных условиях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465DC7" w:rsidRDefault="00465DC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465DC7" w:rsidRPr="009E2E4C" w:rsidRDefault="00465DC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Pr="009E2E4C">
        <w:rPr>
          <w:sz w:val="30"/>
          <w:szCs w:val="30"/>
        </w:rPr>
        <w:br/>
      </w:r>
      <w:r w:rsidRPr="009E2E4C">
        <w:rPr>
          <w:i/>
          <w:sz w:val="30"/>
          <w:szCs w:val="30"/>
        </w:rPr>
        <w:t xml:space="preserve">”В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>показали наш несгибаемый белорусский характер</w:t>
      </w:r>
      <w:r w:rsidRPr="009E2E4C">
        <w:rPr>
          <w:i/>
          <w:sz w:val="30"/>
          <w:szCs w:val="30"/>
        </w:rPr>
        <w:t xml:space="preserve">…Наши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>
        <w:rPr>
          <w:b/>
          <w:i/>
          <w:sz w:val="30"/>
          <w:szCs w:val="30"/>
        </w:rPr>
        <w:br/>
      </w:r>
      <w:r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напутствовал Глава государства.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 xml:space="preserve">Ежегодно рост в промышленности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465DC7" w:rsidRPr="00223260" w:rsidRDefault="00465DC7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 xml:space="preserve">место науки в развитии страны должно быть более заметным. Роль наукии ученых надо поднять на порядок. Не ученых надо подстегивать, а они должны </w:t>
      </w:r>
      <w:r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465DC7" w:rsidRDefault="00465DC7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r>
        <w:rPr>
          <w:sz w:val="30"/>
          <w:szCs w:val="30"/>
        </w:rPr>
        <w:t>“это наглядно продемонстрировала;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r>
        <w:rPr>
          <w:sz w:val="30"/>
          <w:szCs w:val="30"/>
        </w:rPr>
        <w:t>“</w:t>
      </w:r>
      <w:r w:rsidRPr="00133FC9">
        <w:rPr>
          <w:sz w:val="30"/>
          <w:szCs w:val="30"/>
        </w:rPr>
        <w:t xml:space="preserve">западных политических элит, ограничивающих свободу цивилизованного бизнеса. Александр Лукашенко убежден: </w:t>
      </w:r>
      <w:r w:rsidRPr="00133FC9">
        <w:rPr>
          <w:b/>
          <w:i/>
          <w:sz w:val="30"/>
          <w:szCs w:val="30"/>
        </w:rPr>
        <w:t>”импорто</w:t>
      </w:r>
      <w:r>
        <w:rPr>
          <w:b/>
          <w:i/>
          <w:sz w:val="30"/>
          <w:szCs w:val="30"/>
        </w:rPr>
        <w:t>-</w:t>
      </w:r>
      <w:r w:rsidRPr="00133FC9">
        <w:rPr>
          <w:b/>
          <w:i/>
          <w:sz w:val="30"/>
          <w:szCs w:val="30"/>
        </w:rPr>
        <w:t>замещение – вопрос национальной безопасности. Здесь широкое поле для реализации самых смелых замыслов белорусских ученых“</w:t>
      </w:r>
      <w:r w:rsidRPr="00133FC9">
        <w:rPr>
          <w:sz w:val="30"/>
          <w:szCs w:val="30"/>
        </w:rPr>
        <w:t>;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>
        <w:rPr>
          <w:sz w:val="30"/>
          <w:szCs w:val="30"/>
        </w:rPr>
        <w:t>еского пространства наших стран.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465DC7" w:rsidRPr="00DC4984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цифровизация. </w:t>
      </w:r>
      <w:r w:rsidRPr="00DC4984">
        <w:rPr>
          <w:b/>
          <w:i/>
          <w:sz w:val="30"/>
          <w:szCs w:val="30"/>
        </w:rPr>
        <w:t>”Поэтомусоздание отечественного софта и его внедрение должны стать безусловным приоритетом для всех организаций, занимающихся соответствующими разработками“</w:t>
      </w:r>
      <w:r w:rsidRPr="00DC4984">
        <w:rPr>
          <w:sz w:val="30"/>
          <w:szCs w:val="30"/>
        </w:rPr>
        <w:t>, – подчеркнул Александр Лукашенко.</w:t>
      </w:r>
    </w:p>
    <w:p w:rsidR="00465DC7" w:rsidRPr="00DC4984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 Парка высоких технологий, но Национальная академия наук, производственные объединения и финансовый сектор, научные и образовательные учреждения;</w:t>
      </w:r>
    </w:p>
    <w:p w:rsidR="00465DC7" w:rsidRPr="00DC4984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Pr="00DC4984">
        <w:rPr>
          <w:i/>
          <w:sz w:val="30"/>
          <w:szCs w:val="30"/>
        </w:rPr>
        <w:t>”В этом году мы просто обязаны ”перевернуть“ инвестиционную тенденцию последних лет“</w:t>
      </w:r>
      <w:r w:rsidRPr="00DC4984">
        <w:rPr>
          <w:sz w:val="30"/>
          <w:szCs w:val="30"/>
        </w:rPr>
        <w:t>, – заявил Глава государства.</w:t>
      </w:r>
    </w:p>
    <w:p w:rsidR="00465DC7" w:rsidRPr="00DC4984" w:rsidRDefault="00465DC7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словам Президента, 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65DC7" w:rsidRDefault="00465DC7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65DC7" w:rsidRDefault="00465DC7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>
        <w:rPr>
          <w:sz w:val="30"/>
          <w:szCs w:val="30"/>
        </w:rPr>
        <w:t>–</w:t>
      </w:r>
      <w:r w:rsidRPr="00667ACA">
        <w:rPr>
          <w:sz w:val="30"/>
          <w:szCs w:val="30"/>
        </w:rPr>
        <w:t xml:space="preserve"> залог комфортного проживания в регионах.</w:t>
      </w:r>
    </w:p>
    <w:p w:rsidR="00465DC7" w:rsidRPr="00C237B5" w:rsidRDefault="00465DC7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некоторым членам Правительства и местным </w:t>
      </w:r>
      <w:r w:rsidRPr="004A32EA">
        <w:rPr>
          <w:spacing w:val="-4"/>
          <w:sz w:val="30"/>
          <w:szCs w:val="30"/>
        </w:rPr>
        <w:t>органам, Президент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465DC7" w:rsidRPr="002E4869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465DC7" w:rsidRPr="00E828E8" w:rsidRDefault="00465DC7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465DC7" w:rsidRPr="00DC4984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r w:rsidRPr="00DC4984">
        <w:rPr>
          <w:i/>
          <w:sz w:val="30"/>
          <w:szCs w:val="30"/>
        </w:rPr>
        <w:t>”Под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проявлениях…Люди это чувствуют и выходят на улицы. Посмотрите, что происходит на Западе и в той же Франции“</w:t>
      </w:r>
      <w:r w:rsidRPr="00DC4984">
        <w:rPr>
          <w:sz w:val="30"/>
          <w:szCs w:val="30"/>
        </w:rPr>
        <w:t>, – отметил Глава государства.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>ся поддержать свой народ, своих трудящихся людей.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465DC7" w:rsidRPr="00CD6EFE" w:rsidRDefault="00465DC7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465DC7" w:rsidRDefault="00465DC7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Скажите, где еще, в какой стране вы найдете такой пример? Особенно сегодня</w:t>
      </w:r>
      <w:r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 xml:space="preserve">, –озвучил Александр Лукашенко первоочередную задачу. 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 xml:space="preserve">: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A83807">
        <w:rPr>
          <w:b/>
          <w:sz w:val="30"/>
          <w:szCs w:val="30"/>
        </w:rPr>
        <w:t>тарифы на жилищно-коммунальные услуги</w:t>
      </w:r>
      <w:r>
        <w:rPr>
          <w:sz w:val="30"/>
          <w:szCs w:val="30"/>
        </w:rPr>
        <w:t xml:space="preserve">. В Беларуси </w:t>
      </w:r>
      <w:r w:rsidRPr="00A83807">
        <w:rPr>
          <w:sz w:val="30"/>
          <w:szCs w:val="30"/>
        </w:rPr>
        <w:t>не планируе</w:t>
      </w:r>
      <w:r>
        <w:rPr>
          <w:sz w:val="30"/>
          <w:szCs w:val="30"/>
        </w:rPr>
        <w:t xml:space="preserve">тся </w:t>
      </w:r>
      <w:r w:rsidRPr="00947546">
        <w:rPr>
          <w:sz w:val="30"/>
          <w:szCs w:val="30"/>
        </w:rPr>
        <w:t>повышать платежи для населения более чем на 5 долларов США в эквиваленте.</w:t>
      </w:r>
      <w:r>
        <w:rPr>
          <w:i/>
          <w:sz w:val="30"/>
          <w:szCs w:val="30"/>
        </w:rPr>
        <w:t>”</w:t>
      </w:r>
      <w:r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>
        <w:rPr>
          <w:i/>
          <w:sz w:val="30"/>
          <w:szCs w:val="30"/>
        </w:rPr>
        <w:t>“</w:t>
      </w:r>
      <w:r>
        <w:rPr>
          <w:sz w:val="30"/>
          <w:szCs w:val="30"/>
        </w:rPr>
        <w:t>, – потребовал Александр Лукашенко</w:t>
      </w:r>
      <w:r w:rsidRPr="00A83807">
        <w:rPr>
          <w:sz w:val="30"/>
          <w:szCs w:val="30"/>
        </w:rPr>
        <w:t>.</w:t>
      </w:r>
    </w:p>
    <w:p w:rsidR="00465DC7" w:rsidRPr="00DC4984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Pr="00DC4984">
        <w:rPr>
          <w:b/>
          <w:i/>
          <w:sz w:val="30"/>
          <w:szCs w:val="30"/>
        </w:rPr>
        <w:t>”Каждый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– приоритет программы развития регионов. Нельзя допустить разделения нашей компактной страны на Минск и остальную Беларусь! Мы – семь ”я“ – шесть областей и столица. Это наш лозунг. Присущие региону преимущества должны стать источниками его развития“</w:t>
      </w:r>
      <w:r w:rsidRPr="00DC4984">
        <w:rPr>
          <w:sz w:val="30"/>
          <w:szCs w:val="30"/>
        </w:rPr>
        <w:t>.</w:t>
      </w:r>
    </w:p>
    <w:p w:rsidR="00465DC7" w:rsidRPr="00CD6EFE" w:rsidRDefault="00465DC7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465DC7" w:rsidRPr="00B773BF" w:rsidRDefault="00465DC7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общественноготранспорта (73,4%) (вопрос подразумевал несколько вариантов ответа).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этой связи Глава государства поручил</w:t>
      </w:r>
      <w:r w:rsidRPr="00A83807">
        <w:rPr>
          <w:sz w:val="30"/>
          <w:szCs w:val="30"/>
        </w:rPr>
        <w:t xml:space="preserve"> Правительств</w:t>
      </w:r>
      <w:r>
        <w:rPr>
          <w:sz w:val="30"/>
          <w:szCs w:val="30"/>
        </w:rPr>
        <w:t>у</w:t>
      </w:r>
      <w:r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руководителям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>недопущение гиперцентрализации</w:t>
      </w:r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г.</w:t>
      </w:r>
      <w:r w:rsidRPr="00A83807">
        <w:rPr>
          <w:sz w:val="30"/>
          <w:szCs w:val="30"/>
        </w:rPr>
        <w:t>Минск</w:t>
      </w:r>
      <w:r>
        <w:rPr>
          <w:sz w:val="30"/>
          <w:szCs w:val="30"/>
        </w:rPr>
        <w:t>.</w:t>
      </w:r>
      <w:r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Мы давно и много говорим о деурбанизации, создании комфортных условий для жизни в сельской местности</w:t>
      </w:r>
      <w:r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напомнил белорусский лидер. Р</w:t>
      </w:r>
      <w:r w:rsidRPr="00E72616">
        <w:rPr>
          <w:sz w:val="30"/>
          <w:szCs w:val="30"/>
        </w:rPr>
        <w:t xml:space="preserve">еализация в текущей пятилетке принципа </w:t>
      </w:r>
      <w:r>
        <w:rPr>
          <w:sz w:val="30"/>
          <w:szCs w:val="30"/>
        </w:rPr>
        <w:t>”</w:t>
      </w:r>
      <w:r w:rsidRPr="00E72616">
        <w:rPr>
          <w:sz w:val="30"/>
          <w:szCs w:val="30"/>
        </w:rPr>
        <w:t xml:space="preserve">один район </w:t>
      </w:r>
      <w:r>
        <w:rPr>
          <w:sz w:val="30"/>
          <w:szCs w:val="30"/>
        </w:rPr>
        <w:t>–</w:t>
      </w:r>
      <w:r w:rsidRPr="00E72616">
        <w:rPr>
          <w:sz w:val="30"/>
          <w:szCs w:val="30"/>
        </w:rPr>
        <w:t xml:space="preserve"> один проект</w:t>
      </w:r>
      <w:r>
        <w:rPr>
          <w:sz w:val="30"/>
          <w:szCs w:val="30"/>
        </w:rPr>
        <w:t>“</w:t>
      </w:r>
      <w:r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r w:rsidRPr="00E72616">
        <w:rPr>
          <w:b/>
          <w:sz w:val="30"/>
          <w:szCs w:val="30"/>
        </w:rPr>
        <w:t>закрепляемости кадров</w:t>
      </w:r>
      <w:r>
        <w:rPr>
          <w:sz w:val="30"/>
          <w:szCs w:val="30"/>
        </w:rPr>
        <w:t xml:space="preserve">, топланируется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ценностей</w:t>
      </w:r>
      <w:r w:rsidRPr="00D00CFA">
        <w:rPr>
          <w:sz w:val="30"/>
          <w:szCs w:val="30"/>
        </w:rPr>
        <w:t>.</w:t>
      </w:r>
      <w:r>
        <w:rPr>
          <w:sz w:val="30"/>
          <w:szCs w:val="30"/>
        </w:rPr>
        <w:t xml:space="preserve"> Затрагивая </w:t>
      </w:r>
      <w:r w:rsidRPr="00394483">
        <w:rPr>
          <w:sz w:val="30"/>
          <w:szCs w:val="30"/>
        </w:rPr>
        <w:t>тему</w:t>
      </w:r>
      <w:r w:rsidRPr="00E72616">
        <w:rPr>
          <w:b/>
          <w:sz w:val="30"/>
          <w:szCs w:val="30"/>
        </w:rPr>
        <w:t>качественной медицины</w:t>
      </w:r>
      <w:r>
        <w:rPr>
          <w:sz w:val="30"/>
          <w:szCs w:val="30"/>
        </w:rPr>
        <w:t xml:space="preserve"> Александр Лукашенко напомнил, что </w:t>
      </w:r>
      <w:r w:rsidRPr="00E72616">
        <w:rPr>
          <w:sz w:val="30"/>
          <w:szCs w:val="30"/>
        </w:rPr>
        <w:t>на особом контроле</w:t>
      </w:r>
      <w:r>
        <w:rPr>
          <w:sz w:val="30"/>
          <w:szCs w:val="30"/>
        </w:rPr>
        <w:t>–</w:t>
      </w:r>
      <w:r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>
        <w:rPr>
          <w:sz w:val="30"/>
          <w:szCs w:val="30"/>
        </w:rPr>
        <w:t>–</w:t>
      </w:r>
      <w:r w:rsidRPr="00E72616">
        <w:rPr>
          <w:sz w:val="30"/>
          <w:szCs w:val="30"/>
        </w:rPr>
        <w:t xml:space="preserve"> расширять. Такие же </w:t>
      </w:r>
      <w:r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465DC7" w:rsidRPr="00DC4984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контроле“</w:t>
      </w:r>
      <w:r w:rsidRPr="00DC4984">
        <w:rPr>
          <w:sz w:val="30"/>
          <w:szCs w:val="30"/>
        </w:rPr>
        <w:t>, – напутствовал Президент.</w:t>
      </w:r>
    </w:p>
    <w:p w:rsidR="00465DC7" w:rsidRPr="00DC4984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здравоохранения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465DC7" w:rsidRPr="00DC4984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Pr="00DC4984">
        <w:rPr>
          <w:i/>
          <w:sz w:val="30"/>
          <w:szCs w:val="30"/>
        </w:rPr>
        <w:t>”Для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дне“</w:t>
      </w:r>
      <w:r w:rsidRPr="00DC4984">
        <w:rPr>
          <w:sz w:val="30"/>
          <w:szCs w:val="30"/>
        </w:rPr>
        <w:t>, – отметил он.</w:t>
      </w:r>
    </w:p>
    <w:p w:rsidR="00465DC7" w:rsidRPr="00DC4984" w:rsidRDefault="00465DC7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малышей еще до их рождения, система образования создает условия по уходу за детьми </w:t>
      </w:r>
      <w:r w:rsidRPr="00DC4984">
        <w:rPr>
          <w:sz w:val="30"/>
          <w:szCs w:val="30"/>
        </w:rPr>
        <w:br/>
        <w:t xml:space="preserve">с раннего возраста (ясельная группа, детский сад), за мамой сохраняется рабочее место. </w:t>
      </w:r>
    </w:p>
    <w:p w:rsidR="00465DC7" w:rsidRDefault="00465DC7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465DC7" w:rsidRPr="002519ED" w:rsidRDefault="00465DC7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2519ED">
        <w:rPr>
          <w:b/>
          <w:i/>
          <w:sz w:val="28"/>
          <w:szCs w:val="28"/>
        </w:rPr>
        <w:t>Справочно:</w:t>
      </w:r>
    </w:p>
    <w:p w:rsidR="00465DC7" w:rsidRPr="00354F58" w:rsidRDefault="00465DC7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:rsidR="00465DC7" w:rsidRPr="00DC4984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во-первых</w:t>
      </w:r>
      <w:r w:rsidRPr="00DC4984">
        <w:rPr>
          <w:sz w:val="30"/>
          <w:szCs w:val="30"/>
        </w:rPr>
        <w:t>, западная мода на чайлдфри. Любая популяризация идей бездетной семейной пары в нашем информационном, культурном пространстве должна пресекаться;</w:t>
      </w:r>
    </w:p>
    <w:p w:rsidR="00465DC7" w:rsidRPr="00DC4984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465DC7" w:rsidRPr="00DC4984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pacing w:val="-8"/>
          <w:sz w:val="30"/>
          <w:szCs w:val="30"/>
        </w:rPr>
        <w:t>”</w:t>
      </w:r>
      <w:r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 – констатировал Александр Лукашенко.</w:t>
      </w:r>
    </w:p>
    <w:p w:rsidR="00465DC7" w:rsidRPr="00C237B5" w:rsidRDefault="00465DC7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237B5">
        <w:rPr>
          <w:b/>
          <w:i/>
          <w:sz w:val="28"/>
          <w:szCs w:val="28"/>
        </w:rPr>
        <w:t xml:space="preserve">Справочно: </w:t>
      </w:r>
    </w:p>
    <w:p w:rsidR="00465DC7" w:rsidRPr="009E2E4C" w:rsidRDefault="00465DC7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”Как изменится, по Вашему мнению, в ближайшие </w:t>
      </w:r>
      <w:r w:rsidRPr="009E2E4C">
        <w:rPr>
          <w:i/>
          <w:sz w:val="28"/>
          <w:szCs w:val="28"/>
        </w:rPr>
        <w:br/>
        <w:t>5–6 лет форма семейно-брачных отношений белорусов?“ абсолютное большинство населения (87%) отметило, что основной формой семьи останется зарегистрированный брак мужчины и женщины (вопрос подразумевал несколько вариант ответа).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465DC7" w:rsidRPr="00EF5CB8" w:rsidRDefault="00465DC7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EF5CB8">
        <w:rPr>
          <w:b/>
          <w:i/>
          <w:sz w:val="28"/>
          <w:szCs w:val="28"/>
        </w:rPr>
        <w:t>Справочно:</w:t>
      </w:r>
    </w:p>
    <w:p w:rsidR="00465DC7" w:rsidRPr="009E2E4C" w:rsidRDefault="00465DC7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 xml:space="preserve">в 2021 году возросло до 49,6% в 2022 году. Вместе с тем позиции негосударственных СМИ падают: с 12,4% в 2021 году до 6,5% </w:t>
      </w:r>
      <w:r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 (вопрос подразумевал один вариант ответа).</w:t>
      </w:r>
    </w:p>
    <w:p w:rsidR="00465DC7" w:rsidRPr="00830C71" w:rsidRDefault="00465DC7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r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>Одни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цивилизации…Как правило, это люди с компетенциями, образованные, умные, с золотыми руками. Они хотят развиваться, учиться, созидать“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r w:rsidRPr="00394483">
        <w:rPr>
          <w:sz w:val="30"/>
          <w:szCs w:val="30"/>
        </w:rPr>
        <w:t>ст</w:t>
      </w:r>
      <w:r>
        <w:rPr>
          <w:sz w:val="30"/>
          <w:szCs w:val="30"/>
        </w:rPr>
        <w:t>ó</w:t>
      </w:r>
      <w:r w:rsidRPr="00394483">
        <w:rPr>
          <w:sz w:val="30"/>
          <w:szCs w:val="30"/>
        </w:rPr>
        <w:t xml:space="preserve">ит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хабом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465DC7" w:rsidRPr="00817AAD" w:rsidRDefault="00465DC7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</w:t>
      </w:r>
      <w:r>
        <w:rPr>
          <w:b/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,готового жить и трудиться </w:t>
      </w:r>
      <w:r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>
        <w:rPr>
          <w:sz w:val="30"/>
          <w:szCs w:val="30"/>
        </w:rPr>
        <w:t xml:space="preserve">учреждений высшего образования.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465DC7" w:rsidRPr="00817AAD" w:rsidRDefault="00465DC7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817AAD">
        <w:rPr>
          <w:b/>
          <w:i/>
          <w:sz w:val="28"/>
          <w:szCs w:val="28"/>
        </w:rPr>
        <w:t>Справочно:</w:t>
      </w:r>
    </w:p>
    <w:p w:rsidR="00465DC7" w:rsidRPr="009E2E4C" w:rsidRDefault="00465DC7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государственные символы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(вопрос подразумевал несколько вариантов ответа).</w:t>
      </w:r>
    </w:p>
    <w:p w:rsidR="00465DC7" w:rsidRPr="009E2E4C" w:rsidRDefault="00465DC7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5,5%(вопрос подразумевал несколько вариантов ответа).</w:t>
      </w:r>
    </w:p>
    <w:p w:rsidR="00465DC7" w:rsidRPr="001D59B2" w:rsidRDefault="00465DC7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>
        <w:rPr>
          <w:sz w:val="30"/>
          <w:szCs w:val="30"/>
        </w:rPr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465DC7" w:rsidRPr="00680D38" w:rsidRDefault="00465DC7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Pr="00D9535C">
        <w:rPr>
          <w:i/>
          <w:spacing w:val="-4"/>
          <w:sz w:val="30"/>
          <w:szCs w:val="30"/>
        </w:rPr>
        <w:t xml:space="preserve">”как только появилась своя валюта в Евросоюзе, евро, конкурентная валюта, </w:t>
      </w:r>
      <w:r w:rsidRPr="00D9535C">
        <w:rPr>
          <w:i/>
          <w:spacing w:val="-12"/>
          <w:sz w:val="30"/>
          <w:szCs w:val="30"/>
        </w:rPr>
        <w:t>американцы начали душить своих у которых и так мало было суверенитета“</w:t>
      </w:r>
      <w:r w:rsidRPr="00D9535C">
        <w:rPr>
          <w:spacing w:val="-12"/>
          <w:sz w:val="30"/>
          <w:szCs w:val="30"/>
        </w:rPr>
        <w:t>.</w:t>
      </w:r>
      <w:r w:rsidRPr="00680D38">
        <w:rPr>
          <w:spacing w:val="-8"/>
          <w:sz w:val="30"/>
          <w:szCs w:val="30"/>
        </w:rPr>
        <w:t>Идет разрушение Европы. Сегодня народы Европы втянуты в безрассудную</w:t>
      </w:r>
      <w:r>
        <w:rPr>
          <w:spacing w:val="-8"/>
          <w:sz w:val="30"/>
          <w:szCs w:val="30"/>
        </w:rPr>
        <w:t xml:space="preserve"> </w:t>
      </w:r>
      <w:r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 xml:space="preserve">По словам Президента, </w:t>
      </w:r>
      <w:r w:rsidRPr="00E66A0B">
        <w:rPr>
          <w:i/>
          <w:spacing w:val="-4"/>
          <w:sz w:val="30"/>
          <w:szCs w:val="30"/>
        </w:rPr>
        <w:t>”Европа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465DC7" w:rsidRPr="0061387D" w:rsidRDefault="00465DC7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поставил актуальные вопросы: </w:t>
      </w:r>
      <w:r w:rsidRPr="0061387D">
        <w:rPr>
          <w:i/>
          <w:spacing w:val="-4"/>
          <w:sz w:val="30"/>
          <w:szCs w:val="30"/>
        </w:rPr>
        <w:t xml:space="preserve">”когда мир меняется, должны ли мы под него подстраиваться или мы должны участвовать </w:t>
      </w:r>
      <w:r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>в его изменении? Быть сторонним наблюдателем, проглатывая чужие идеи, чуждые нам решения, или действовать – действовать активно со своими союзниками? Приспосабливаться или участвовать в изменении?“</w:t>
      </w:r>
      <w:r w:rsidRPr="0061387D">
        <w:rPr>
          <w:spacing w:val="-4"/>
          <w:sz w:val="30"/>
          <w:szCs w:val="30"/>
        </w:rPr>
        <w:t>.</w:t>
      </w:r>
    </w:p>
    <w:p w:rsidR="00465DC7" w:rsidRPr="009E2E4C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Pr="009E2E4C">
        <w:rPr>
          <w:b/>
          <w:i/>
          <w:sz w:val="30"/>
          <w:szCs w:val="30"/>
        </w:rPr>
        <w:t>”где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по-белорусски“</w:t>
      </w:r>
      <w:r w:rsidRPr="009E2E4C">
        <w:rPr>
          <w:sz w:val="30"/>
          <w:szCs w:val="30"/>
        </w:rPr>
        <w:t>.</w:t>
      </w:r>
    </w:p>
    <w:p w:rsidR="00465DC7" w:rsidRPr="009E2E4C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только, если мы едины.</w:t>
      </w:r>
    </w:p>
    <w:p w:rsidR="00465DC7" w:rsidRPr="009E2E4C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Pr="009E2E4C">
        <w:rPr>
          <w:i/>
          <w:sz w:val="30"/>
          <w:szCs w:val="30"/>
        </w:rPr>
        <w:t>”За нас серьезно взялись. За кордоном готовят боевиков из числа беглых, на горбу которых НАТО планирует влезть к нам и устроить военную заварушку“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465DC7" w:rsidRPr="00B81D52" w:rsidRDefault="00465DC7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B81D52">
        <w:rPr>
          <w:b/>
          <w:i/>
          <w:sz w:val="28"/>
          <w:szCs w:val="28"/>
        </w:rPr>
        <w:t>Справочно:</w:t>
      </w:r>
    </w:p>
    <w:p w:rsidR="00465DC7" w:rsidRPr="00BD1FA4" w:rsidRDefault="00465DC7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465DC7" w:rsidRPr="00BD1FA4" w:rsidRDefault="00465DC7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:rsidR="00465DC7" w:rsidRPr="00BD1FA4" w:rsidRDefault="00465DC7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усиленными темпами идет перевооружение армии. В ближайшее время Польша получит 366 танков ”Абрамс“ и тысячу южнокорейских ”Черных пантер“, 900 самоходных гаубиц К9А1, 38 пусковых установок РCЗО ”Хаймарс“, 50 ПТРК ”Джавелин“, 1,5 тысячи БМП ”Барсук“, которые они производят сами;</w:t>
      </w:r>
    </w:p>
    <w:p w:rsidR="00465DC7" w:rsidRPr="00BD1FA4" w:rsidRDefault="00465DC7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465DC7" w:rsidRPr="00BD1FA4" w:rsidRDefault="00465DC7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465DC7" w:rsidRPr="00BD1FA4" w:rsidRDefault="00465DC7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:rsidR="00465DC7" w:rsidRPr="00BD1FA4" w:rsidRDefault="00465DC7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465DC7" w:rsidRPr="00DC4984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”вакханалию“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465DC7" w:rsidRPr="006A48A0" w:rsidRDefault="00465DC7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 w:rsidRPr="006A48A0">
        <w:rPr>
          <w:i/>
          <w:spacing w:val="-10"/>
          <w:sz w:val="30"/>
          <w:szCs w:val="30"/>
        </w:rPr>
        <w:t>”Какой наш общий ответ? Он в единстве и общих подходах к формированию</w:t>
      </w:r>
      <w:r>
        <w:rPr>
          <w:i/>
          <w:spacing w:val="-10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:rsidR="00465DC7" w:rsidRPr="00B66B6E" w:rsidRDefault="00465DC7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465DC7" w:rsidRPr="00152B27" w:rsidRDefault="00465DC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152B27">
        <w:rPr>
          <w:b/>
          <w:i/>
          <w:sz w:val="28"/>
          <w:szCs w:val="28"/>
        </w:rPr>
        <w:t>Справочно:</w:t>
      </w:r>
    </w:p>
    <w:p w:rsidR="00465DC7" w:rsidRPr="00E77783" w:rsidRDefault="00465DC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Институтом социологии НАН Беларуси, создание Союзного государства в </w:t>
      </w:r>
      <w:r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 (вопрос подразумевал несколько вариантов ответа).</w:t>
      </w:r>
    </w:p>
    <w:p w:rsidR="00465DC7" w:rsidRPr="0078551D" w:rsidRDefault="00465DC7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r w:rsidRPr="0078551D">
        <w:rPr>
          <w:i/>
          <w:spacing w:val="-4"/>
          <w:sz w:val="30"/>
          <w:szCs w:val="30"/>
        </w:rPr>
        <w:t>”Экспорт наших товаров в Россию в прошлом году вырос в полтора</w:t>
      </w:r>
      <w:r w:rsidRPr="0078551D">
        <w:rPr>
          <w:i/>
          <w:spacing w:val="2"/>
          <w:sz w:val="30"/>
          <w:szCs w:val="30"/>
        </w:rPr>
        <w:t xml:space="preserve"> раза и составил </w:t>
      </w:r>
      <w:r w:rsidRPr="0078551D">
        <w:rPr>
          <w:b/>
          <w:i/>
          <w:spacing w:val="2"/>
          <w:sz w:val="30"/>
          <w:szCs w:val="30"/>
        </w:rPr>
        <w:t>более 23 млрд долларов США</w:t>
      </w:r>
      <w:r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Pr="0078551D">
        <w:rPr>
          <w:spacing w:val="2"/>
          <w:sz w:val="30"/>
          <w:szCs w:val="30"/>
        </w:rPr>
        <w:t>, – отметил белорусский лидер.</w:t>
      </w:r>
    </w:p>
    <w:p w:rsidR="00465DC7" w:rsidRPr="00335C00" w:rsidRDefault="00465DC7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Pr="00335C00">
        <w:rPr>
          <w:i/>
          <w:spacing w:val="-2"/>
          <w:sz w:val="30"/>
          <w:szCs w:val="30"/>
        </w:rPr>
        <w:t xml:space="preserve">”Только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>до 1,6 млрд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>и медицина прочно вошли в нашу жизнь. Количество резидентов индустриального парка ”Великий камень“ перевалило за сотню“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465DC7" w:rsidRPr="00F336BE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Pr="00C5588E">
        <w:rPr>
          <w:sz w:val="30"/>
          <w:szCs w:val="30"/>
        </w:rPr>
        <w:t>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констатировал Президент.</w:t>
      </w:r>
    </w:p>
    <w:p w:rsidR="00465DC7" w:rsidRPr="00FF270A" w:rsidRDefault="00465DC7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465DC7" w:rsidRPr="00FF270A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>
        <w:rPr>
          <w:sz w:val="30"/>
          <w:szCs w:val="30"/>
        </w:rPr>
        <w:t xml:space="preserve"> Это аксиома.</w:t>
      </w:r>
    </w:p>
    <w:p w:rsidR="00465DC7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465DC7" w:rsidRPr="00F336BE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 xml:space="preserve">Однако жизнь заставляет нас ”порох держать сухим“, поскольку сегодня имеется глобальная потеря доверия между государствами. По мнению белорусского лидера, </w:t>
      </w:r>
      <w:r w:rsidRPr="00F336BE">
        <w:rPr>
          <w:i/>
          <w:sz w:val="30"/>
          <w:szCs w:val="30"/>
        </w:rPr>
        <w:t xml:space="preserve">”Соединенные Штаты Америки </w:t>
      </w:r>
      <w:r>
        <w:rPr>
          <w:i/>
          <w:sz w:val="30"/>
          <w:szCs w:val="30"/>
        </w:rPr>
        <w:br/>
      </w:r>
      <w:r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мира“</w:t>
      </w:r>
      <w:r w:rsidRPr="00F336BE">
        <w:rPr>
          <w:sz w:val="30"/>
          <w:szCs w:val="30"/>
        </w:rPr>
        <w:t>. Поэтому мы готовы к любому развитию событий.</w:t>
      </w:r>
    </w:p>
    <w:p w:rsidR="00465DC7" w:rsidRPr="009E2E4C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:rsidR="00465DC7" w:rsidRPr="009E2E4C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Касаясь вопроса тактического ядерного оружия, Глава государства подчеркнул, что </w:t>
      </w:r>
      <w:r w:rsidRPr="009E2E4C">
        <w:rPr>
          <w:i/>
          <w:sz w:val="30"/>
          <w:szCs w:val="30"/>
        </w:rPr>
        <w:t>”мы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арсеналом“</w:t>
      </w:r>
      <w:r w:rsidRPr="009E2E4C">
        <w:rPr>
          <w:sz w:val="30"/>
          <w:szCs w:val="30"/>
        </w:rPr>
        <w:t>.</w:t>
      </w:r>
    </w:p>
    <w:p w:rsidR="00465DC7" w:rsidRPr="009E2E4C" w:rsidRDefault="00465DC7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465DC7" w:rsidRPr="009E2E4C" w:rsidRDefault="00465DC7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что </w:t>
      </w:r>
      <w:r w:rsidRPr="009E2E4C"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465DC7" w:rsidRPr="009E2E4C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465DC7" w:rsidRPr="009E2E4C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465DC7" w:rsidRPr="009E2E4C" w:rsidRDefault="00465DC7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465DC7" w:rsidRPr="009E2E4C" w:rsidRDefault="00465DC7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армии.</w:t>
      </w:r>
    </w:p>
    <w:p w:rsidR="00465DC7" w:rsidRPr="009E2E4C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находятся западные рубежи. Усилена охрана приграничных с Польшей и Литвой. На данных направлениях воинские части находятся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465DC7" w:rsidRPr="009E2E4C" w:rsidRDefault="00465DC7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>
        <w:rPr>
          <w:sz w:val="30"/>
          <w:szCs w:val="30"/>
        </w:rPr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465DC7" w:rsidRPr="009E2E4C" w:rsidRDefault="00465DC7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465DC7" w:rsidRPr="009E2E4C" w:rsidRDefault="00465DC7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465DC7" w:rsidRPr="009E2E4C" w:rsidRDefault="00465DC7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465DC7" w:rsidRPr="009E2E4C" w:rsidRDefault="00465DC7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465DC7" w:rsidRPr="009E2E4C" w:rsidRDefault="00465DC7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465DC7" w:rsidRPr="009E2E4C" w:rsidRDefault="00465DC7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E2E4C">
        <w:rPr>
          <w:b/>
          <w:i/>
          <w:sz w:val="30"/>
          <w:szCs w:val="30"/>
        </w:rPr>
        <w:t>”Беларусь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будущее“</w:t>
      </w:r>
      <w:r w:rsidRPr="009E2E4C">
        <w:rPr>
          <w:sz w:val="30"/>
          <w:szCs w:val="30"/>
        </w:rPr>
        <w:t>, – подвел итог Президент.</w:t>
      </w:r>
      <w:bookmarkStart w:id="0" w:name="_GoBack"/>
      <w:bookmarkEnd w:id="0"/>
    </w:p>
    <w:sectPr w:rsidR="00465DC7" w:rsidRPr="009E2E4C" w:rsidSect="00A3798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DC7" w:rsidRDefault="00465DC7" w:rsidP="00A3798B">
      <w:r>
        <w:separator/>
      </w:r>
    </w:p>
  </w:endnote>
  <w:endnote w:type="continuationSeparator" w:id="1">
    <w:p w:rsidR="00465DC7" w:rsidRDefault="00465DC7" w:rsidP="00A3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DC7" w:rsidRDefault="00465DC7" w:rsidP="00A3798B">
      <w:r>
        <w:separator/>
      </w:r>
    </w:p>
  </w:footnote>
  <w:footnote w:type="continuationSeparator" w:id="1">
    <w:p w:rsidR="00465DC7" w:rsidRDefault="00465DC7" w:rsidP="00A37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C7" w:rsidRDefault="00465DC7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465DC7" w:rsidRDefault="00465D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E6C9C"/>
    <w:rsid w:val="000F08E7"/>
    <w:rsid w:val="000F16BB"/>
    <w:rsid w:val="000F23D6"/>
    <w:rsid w:val="001054A5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5408C"/>
    <w:rsid w:val="00465DC7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19BB"/>
    <w:rsid w:val="00543384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A7BD8"/>
    <w:rsid w:val="005F7037"/>
    <w:rsid w:val="00601D84"/>
    <w:rsid w:val="00612804"/>
    <w:rsid w:val="0061387D"/>
    <w:rsid w:val="00617D2B"/>
    <w:rsid w:val="0064025D"/>
    <w:rsid w:val="00644EE9"/>
    <w:rsid w:val="006549B3"/>
    <w:rsid w:val="00667ACA"/>
    <w:rsid w:val="00680D38"/>
    <w:rsid w:val="00691440"/>
    <w:rsid w:val="006918AB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240B8"/>
    <w:rsid w:val="007442AF"/>
    <w:rsid w:val="007503FA"/>
    <w:rsid w:val="007530B5"/>
    <w:rsid w:val="00762CB2"/>
    <w:rsid w:val="0077476F"/>
    <w:rsid w:val="00782EDF"/>
    <w:rsid w:val="0078551D"/>
    <w:rsid w:val="00786E04"/>
    <w:rsid w:val="007A642E"/>
    <w:rsid w:val="007B266B"/>
    <w:rsid w:val="007B3844"/>
    <w:rsid w:val="007E2B2F"/>
    <w:rsid w:val="007E70B4"/>
    <w:rsid w:val="007F67DE"/>
    <w:rsid w:val="00814C07"/>
    <w:rsid w:val="00817AAD"/>
    <w:rsid w:val="008253DE"/>
    <w:rsid w:val="00830C71"/>
    <w:rsid w:val="008478F9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44B9"/>
    <w:rsid w:val="009372CF"/>
    <w:rsid w:val="00947546"/>
    <w:rsid w:val="009B55CE"/>
    <w:rsid w:val="009D4221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3E79"/>
    <w:rsid w:val="00B35D06"/>
    <w:rsid w:val="00B36893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E3D32"/>
    <w:rsid w:val="00BF2A6B"/>
    <w:rsid w:val="00C06CFC"/>
    <w:rsid w:val="00C237B5"/>
    <w:rsid w:val="00C350F6"/>
    <w:rsid w:val="00C40A72"/>
    <w:rsid w:val="00C4292D"/>
    <w:rsid w:val="00C53F36"/>
    <w:rsid w:val="00C5588E"/>
    <w:rsid w:val="00C753C4"/>
    <w:rsid w:val="00C81AF8"/>
    <w:rsid w:val="00CA0F22"/>
    <w:rsid w:val="00CD6EFE"/>
    <w:rsid w:val="00CF6B18"/>
    <w:rsid w:val="00D00CFA"/>
    <w:rsid w:val="00D0640D"/>
    <w:rsid w:val="00D20203"/>
    <w:rsid w:val="00D35EFD"/>
    <w:rsid w:val="00D366B8"/>
    <w:rsid w:val="00D81934"/>
    <w:rsid w:val="00D9438F"/>
    <w:rsid w:val="00D9535C"/>
    <w:rsid w:val="00D966B7"/>
    <w:rsid w:val="00DC4984"/>
    <w:rsid w:val="00E06666"/>
    <w:rsid w:val="00E22E47"/>
    <w:rsid w:val="00E45EBF"/>
    <w:rsid w:val="00E5077C"/>
    <w:rsid w:val="00E61C8D"/>
    <w:rsid w:val="00E6659B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175BA"/>
    <w:rsid w:val="00F248C3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E4B80"/>
    <w:rsid w:val="00F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1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9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798B"/>
    <w:rPr>
      <w:rFonts w:eastAsia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A379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98B"/>
    <w:rPr>
      <w:rFonts w:eastAsia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9144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440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17</Pages>
  <Words>5530</Words>
  <Characters>31524</Characters>
  <Application>Microsoft Office Outlook</Application>
  <DocSecurity>0</DocSecurity>
  <Lines>0</Lines>
  <Paragraphs>0</Paragraphs>
  <ScaleCrop>false</ScaleCrop>
  <Company>APRB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04.04.2023 в 17:14:14 18 КороневскаяСохранен: 	04.04.2023 в 17:14:40 Открыт: 		05.04.2023 в 11:23:12 18 КороневскаяСохранен: 	05.04.2023 в 11:27:06 Сохранен: 	05.04.2023 в 11:27:27 Сохранен: 	05.04.2023 в 11:29:06 Сохранен: 	05.04.2023 в 1</dc:description>
  <cp:lastModifiedBy>lubeckaya</cp:lastModifiedBy>
  <cp:revision>14</cp:revision>
  <cp:lastPrinted>2023-04-05T08:57:00Z</cp:lastPrinted>
  <dcterms:created xsi:type="dcterms:W3CDTF">2023-04-06T08:05:00Z</dcterms:created>
  <dcterms:modified xsi:type="dcterms:W3CDTF">2023-04-11T07:04:00Z</dcterms:modified>
</cp:coreProperties>
</file>